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B7543" w14:textId="54A87FE6" w:rsidR="0035068D" w:rsidRDefault="001B35A8" w:rsidP="001835E3">
      <w:pPr>
        <w:jc w:val="both"/>
      </w:pPr>
      <w:r>
        <w:rPr>
          <w:noProof/>
        </w:rPr>
        <w:drawing>
          <wp:inline distT="0" distB="0" distL="0" distR="0" wp14:anchorId="7970EC10" wp14:editId="382B2663">
            <wp:extent cx="1338787" cy="4711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r_logo_rou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32" cy="4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4BAC5" w14:textId="77777777" w:rsidR="00070809" w:rsidRDefault="00070809" w:rsidP="001835E3">
      <w:pPr>
        <w:jc w:val="both"/>
      </w:pPr>
    </w:p>
    <w:p w14:paraId="09BDC80C" w14:textId="77777777" w:rsidR="00070809" w:rsidRDefault="00070809" w:rsidP="001835E3">
      <w:pPr>
        <w:jc w:val="both"/>
      </w:pPr>
    </w:p>
    <w:p w14:paraId="66C63EB5" w14:textId="77777777" w:rsidR="00F3264C" w:rsidRDefault="00F3264C" w:rsidP="00F3264C">
      <w:pPr>
        <w:spacing w:line="240" w:lineRule="auto"/>
        <w:jc w:val="center"/>
        <w:rPr>
          <w:b/>
          <w:color w:val="D4021D"/>
        </w:rPr>
      </w:pPr>
      <w:bookmarkStart w:id="0" w:name="_GoBack"/>
      <w:bookmarkEnd w:id="0"/>
    </w:p>
    <w:p w14:paraId="5E6081FD" w14:textId="1A683B05" w:rsidR="00F3264C" w:rsidRDefault="00962632" w:rsidP="00F3264C">
      <w:pPr>
        <w:spacing w:line="480" w:lineRule="auto"/>
        <w:jc w:val="center"/>
        <w:rPr>
          <w:b/>
          <w:color w:val="D4021D"/>
        </w:rPr>
      </w:pPr>
      <w:r>
        <w:rPr>
          <w:b/>
          <w:color w:val="D4021D"/>
        </w:rPr>
        <w:t xml:space="preserve">Annexe 2 - </w:t>
      </w:r>
      <w:r w:rsidR="00F3264C">
        <w:rPr>
          <w:b/>
          <w:color w:val="D4021D"/>
        </w:rPr>
        <w:t xml:space="preserve">Formulaire technique de mise en place d’une audition par visioconférence dans le cadre </w:t>
      </w:r>
      <w:sdt>
        <w:sdtPr>
          <w:rPr>
            <w:b/>
            <w:color w:val="D4021D"/>
          </w:rPr>
          <w:id w:val="1213549150"/>
          <w:placeholder>
            <w:docPart w:val="EF8AAEC9A77C49C8B810691648089607"/>
          </w:placeholder>
          <w:showingPlcHdr/>
          <w:dropDownList>
            <w:listItem w:value="Choisissez un élément."/>
            <w:listItem w:displayText="des concours externes chercheurs" w:value="des concours externes chercheurs"/>
            <w:listItem w:displayText="des concours externes IT" w:value="des concours externes IT"/>
            <w:listItem w:displayText="des concous internes IT" w:value="des concous internes IT"/>
            <w:listItem w:displayText="des examens de sélection professionnelle" w:value="des examens de sélection professionnelle"/>
          </w:dropDownList>
        </w:sdtPr>
        <w:sdtEndPr/>
        <w:sdtContent>
          <w:r w:rsidR="00896D35" w:rsidRPr="004628DD">
            <w:rPr>
              <w:rStyle w:val="Textedelespacerserv"/>
            </w:rPr>
            <w:t>Choisissez un élément.</w:t>
          </w:r>
        </w:sdtContent>
      </w:sdt>
      <w:r w:rsidR="00F3264C">
        <w:rPr>
          <w:b/>
          <w:color w:val="D4021D"/>
        </w:rPr>
        <w:t xml:space="preserve">chez </w:t>
      </w:r>
      <w:proofErr w:type="spellStart"/>
      <w:r w:rsidR="00F3264C">
        <w:rPr>
          <w:b/>
          <w:color w:val="D4021D"/>
        </w:rPr>
        <w:t>Inria</w:t>
      </w:r>
      <w:proofErr w:type="spellEnd"/>
    </w:p>
    <w:p w14:paraId="3767B7C1" w14:textId="77777777" w:rsidR="00F3264C" w:rsidRDefault="00F3264C" w:rsidP="00F3264C">
      <w:pPr>
        <w:jc w:val="both"/>
        <w:rPr>
          <w:b/>
          <w:i/>
        </w:rPr>
      </w:pPr>
    </w:p>
    <w:p w14:paraId="3D99BEDF" w14:textId="77777777" w:rsidR="00896D35" w:rsidRDefault="00F3264C" w:rsidP="00896D35">
      <w:pPr>
        <w:pStyle w:val="Titre4"/>
        <w:spacing w:line="249" w:lineRule="auto"/>
        <w:ind w:left="0" w:right="441"/>
        <w:jc w:val="both"/>
      </w:pPr>
      <w:r>
        <w:t xml:space="preserve">Ce formulaire est à renseigner par les différentes parties prenantes pour chaque demande recevable d’un candidat souhaitant bénéficier d’une audition par visioconférence dans le cadre des concours </w:t>
      </w:r>
      <w:r w:rsidR="00896D35">
        <w:t xml:space="preserve">ou examens organisés par </w:t>
      </w:r>
      <w:proofErr w:type="spellStart"/>
      <w:r w:rsidR="00896D35">
        <w:t>Inria</w:t>
      </w:r>
      <w:proofErr w:type="spellEnd"/>
      <w:r w:rsidR="00896D35">
        <w:t>.</w:t>
      </w:r>
    </w:p>
    <w:p w14:paraId="21012FB9" w14:textId="762326F0" w:rsidR="00F3264C" w:rsidRDefault="00F3264C" w:rsidP="00896D35">
      <w:pPr>
        <w:jc w:val="both"/>
        <w:rPr>
          <w:b/>
          <w:i/>
        </w:rPr>
      </w:pPr>
    </w:p>
    <w:p w14:paraId="4590800F" w14:textId="77777777" w:rsidR="00F3264C" w:rsidRDefault="00F3264C" w:rsidP="00F3264C">
      <w:pPr>
        <w:rPr>
          <w:b/>
          <w:i/>
        </w:rPr>
      </w:pPr>
    </w:p>
    <w:p w14:paraId="538D8D99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787E11BA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  <w:r>
        <w:rPr>
          <w:b/>
          <w:color w:val="D4021D"/>
          <w:sz w:val="22"/>
          <w:szCs w:val="22"/>
          <w:u w:val="single"/>
        </w:rPr>
        <w:t xml:space="preserve">Rubrique à renseigner par </w:t>
      </w:r>
      <w:proofErr w:type="spellStart"/>
      <w:r>
        <w:rPr>
          <w:b/>
          <w:color w:val="D4021D"/>
          <w:sz w:val="22"/>
          <w:szCs w:val="22"/>
          <w:u w:val="single"/>
        </w:rPr>
        <w:t>Inria</w:t>
      </w:r>
      <w:proofErr w:type="spellEnd"/>
    </w:p>
    <w:p w14:paraId="177B0309" w14:textId="77777777" w:rsidR="00F3264C" w:rsidRPr="00545102" w:rsidRDefault="00F3264C" w:rsidP="00F3264C">
      <w:pPr>
        <w:spacing w:line="240" w:lineRule="auto"/>
        <w:rPr>
          <w:b/>
          <w:u w:val="single"/>
        </w:rPr>
      </w:pPr>
    </w:p>
    <w:p w14:paraId="65302A7D" w14:textId="77777777" w:rsidR="00F3264C" w:rsidRDefault="00F3264C" w:rsidP="00F3264C">
      <w:pPr>
        <w:spacing w:line="240" w:lineRule="auto"/>
        <w:rPr>
          <w:b/>
          <w:u w:val="single"/>
        </w:rPr>
      </w:pPr>
    </w:p>
    <w:p w14:paraId="03DADC6C" w14:textId="77777777" w:rsidR="00F3264C" w:rsidRPr="00545102" w:rsidRDefault="00F3264C" w:rsidP="00F3264C">
      <w:pPr>
        <w:spacing w:line="240" w:lineRule="auto"/>
        <w:rPr>
          <w:b/>
          <w:u w:val="single"/>
        </w:rPr>
      </w:pPr>
      <w:r w:rsidRPr="00545102">
        <w:rPr>
          <w:b/>
          <w:u w:val="single"/>
        </w:rPr>
        <w:t>Demande concernée</w:t>
      </w:r>
    </w:p>
    <w:p w14:paraId="7E46DAFF" w14:textId="77777777" w:rsidR="00F3264C" w:rsidRDefault="00F3264C" w:rsidP="00F3264C">
      <w:pPr>
        <w:rPr>
          <w:b/>
          <w:u w:val="single"/>
        </w:rPr>
      </w:pPr>
    </w:p>
    <w:p w14:paraId="7F4C5893" w14:textId="77777777" w:rsidR="00F3264C" w:rsidRPr="002C7130" w:rsidRDefault="00F3264C" w:rsidP="00F3264C">
      <w:r w:rsidRPr="002C7130">
        <w:t>Nom :</w:t>
      </w:r>
    </w:p>
    <w:p w14:paraId="2EEF0DD8" w14:textId="77777777" w:rsidR="00F3264C" w:rsidRPr="002C7130" w:rsidRDefault="00F3264C" w:rsidP="00F3264C"/>
    <w:p w14:paraId="23F2D67C" w14:textId="77777777" w:rsidR="00F3264C" w:rsidRDefault="00F3264C" w:rsidP="00F3264C">
      <w:r w:rsidRPr="002C7130">
        <w:t xml:space="preserve">Prénom : </w:t>
      </w:r>
    </w:p>
    <w:p w14:paraId="361B23AC" w14:textId="77777777" w:rsidR="00F3264C" w:rsidRPr="002C7130" w:rsidRDefault="00F3264C" w:rsidP="00F3264C"/>
    <w:p w14:paraId="49740B04" w14:textId="77777777" w:rsidR="00896D35" w:rsidRDefault="00896D35" w:rsidP="00896D35">
      <w:pPr>
        <w:spacing w:line="227" w:lineRule="exact"/>
        <w:ind w:left="420" w:hanging="420"/>
        <w:jc w:val="both"/>
      </w:pPr>
      <w:r>
        <w:t xml:space="preserve">Campagne de concours/examen concernée </w:t>
      </w:r>
      <w:r>
        <w:rPr>
          <w:i/>
        </w:rPr>
        <w:t xml:space="preserve">(préciser l’année) </w:t>
      </w:r>
      <w:r>
        <w:t>:</w:t>
      </w:r>
    </w:p>
    <w:p w14:paraId="0788602D" w14:textId="77777777" w:rsidR="00896D35" w:rsidRDefault="00896D35" w:rsidP="00896D35">
      <w:pPr>
        <w:spacing w:line="227" w:lineRule="exact"/>
        <w:ind w:left="420" w:hanging="420"/>
        <w:jc w:val="both"/>
      </w:pPr>
    </w:p>
    <w:p w14:paraId="51D6818D" w14:textId="0D8E3679" w:rsidR="00F3264C" w:rsidRPr="00896D35" w:rsidRDefault="00896D35" w:rsidP="00896D35">
      <w:pPr>
        <w:pStyle w:val="Corpsdetexte"/>
        <w:spacing w:line="491" w:lineRule="auto"/>
        <w:ind w:left="420" w:right="3308" w:hanging="420"/>
        <w:jc w:val="both"/>
        <w:rPr>
          <w:color w:val="808080"/>
        </w:rPr>
      </w:pPr>
      <w:r>
        <w:t xml:space="preserve">Candidature faisant l’objet de la demande : </w:t>
      </w:r>
    </w:p>
    <w:p w14:paraId="2D34EB18" w14:textId="6C3C412C" w:rsidR="00F3264C" w:rsidRDefault="00F3264C" w:rsidP="00F3264C">
      <w:pPr>
        <w:spacing w:line="240" w:lineRule="auto"/>
        <w:jc w:val="both"/>
      </w:pPr>
      <w:r>
        <w:t xml:space="preserve">Date </w:t>
      </w:r>
      <w:r w:rsidR="00611313">
        <w:t xml:space="preserve">et heure </w:t>
      </w:r>
      <w:r>
        <w:t>prévue</w:t>
      </w:r>
      <w:r w:rsidR="00611313">
        <w:t>s</w:t>
      </w:r>
      <w:r>
        <w:t xml:space="preserve"> pour la mise en place de</w:t>
      </w:r>
      <w:r w:rsidR="00611313">
        <w:t xml:space="preserve"> la visioconférence</w:t>
      </w:r>
      <w:r>
        <w:t xml:space="preserve"> : </w:t>
      </w:r>
    </w:p>
    <w:p w14:paraId="622BCEA2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45A311AA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1BE9876B" w14:textId="38ED9784" w:rsidR="00F3264C" w:rsidRPr="00E96F7F" w:rsidRDefault="00F3264C" w:rsidP="00F3264C">
      <w:pPr>
        <w:spacing w:line="240" w:lineRule="auto"/>
        <w:rPr>
          <w:b/>
          <w:u w:val="single"/>
        </w:rPr>
      </w:pPr>
      <w:r w:rsidRPr="00E96F7F">
        <w:rPr>
          <w:b/>
          <w:u w:val="single"/>
        </w:rPr>
        <w:t xml:space="preserve">Service RH organisateur du </w:t>
      </w:r>
      <w:r w:rsidR="00896D35" w:rsidRPr="00E96F7F">
        <w:rPr>
          <w:b/>
          <w:u w:val="single"/>
        </w:rPr>
        <w:t>concours/de l’examen</w:t>
      </w:r>
    </w:p>
    <w:p w14:paraId="68FCD37C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464A1E0E" w14:textId="77777777" w:rsidR="00F3264C" w:rsidRDefault="00F3264C" w:rsidP="00F3264C">
      <w:pPr>
        <w:spacing w:line="360" w:lineRule="auto"/>
      </w:pPr>
      <w:r w:rsidRPr="00727C5F">
        <w:t xml:space="preserve">Nom </w:t>
      </w:r>
      <w:r>
        <w:t xml:space="preserve">et Prénom : </w:t>
      </w:r>
    </w:p>
    <w:p w14:paraId="246FC90B" w14:textId="77777777" w:rsidR="00F3264C" w:rsidRDefault="00F3264C" w:rsidP="00F3264C">
      <w:pPr>
        <w:spacing w:line="360" w:lineRule="auto"/>
      </w:pPr>
    </w:p>
    <w:p w14:paraId="6F80692F" w14:textId="77777777" w:rsidR="00F3264C" w:rsidRDefault="00F3264C" w:rsidP="00F3264C">
      <w:pPr>
        <w:spacing w:line="360" w:lineRule="auto"/>
      </w:pPr>
      <w:r>
        <w:t xml:space="preserve">Fonction occupée : </w:t>
      </w:r>
    </w:p>
    <w:p w14:paraId="2C502723" w14:textId="77777777" w:rsidR="00F3264C" w:rsidRDefault="00F3264C" w:rsidP="00F3264C">
      <w:pPr>
        <w:spacing w:line="360" w:lineRule="auto"/>
      </w:pPr>
    </w:p>
    <w:p w14:paraId="19FA3552" w14:textId="77777777" w:rsidR="00F3264C" w:rsidRPr="005279C0" w:rsidRDefault="00F3264C" w:rsidP="00F3264C">
      <w:pPr>
        <w:spacing w:line="240" w:lineRule="auto"/>
        <w:rPr>
          <w:b/>
          <w:u w:val="single"/>
        </w:rPr>
      </w:pPr>
      <w:r>
        <w:rPr>
          <w:b/>
          <w:u w:val="single"/>
        </w:rPr>
        <w:t>Correspondant technique</w:t>
      </w:r>
    </w:p>
    <w:p w14:paraId="2EDC48D5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53E2D624" w14:textId="77777777" w:rsidR="00F3264C" w:rsidRDefault="00F3264C" w:rsidP="00F3264C">
      <w:pPr>
        <w:spacing w:line="360" w:lineRule="auto"/>
      </w:pPr>
      <w:r w:rsidRPr="00727C5F">
        <w:t xml:space="preserve">Nom </w:t>
      </w:r>
      <w:r>
        <w:t xml:space="preserve">et Prénom : </w:t>
      </w:r>
    </w:p>
    <w:p w14:paraId="403DF6D9" w14:textId="77777777" w:rsidR="00F3264C" w:rsidRDefault="00F3264C" w:rsidP="00F3264C">
      <w:pPr>
        <w:spacing w:line="360" w:lineRule="auto"/>
      </w:pPr>
    </w:p>
    <w:p w14:paraId="2433BF85" w14:textId="77777777" w:rsidR="00F3264C" w:rsidRDefault="00F3264C" w:rsidP="00F3264C">
      <w:pPr>
        <w:spacing w:line="360" w:lineRule="auto"/>
      </w:pPr>
      <w:r>
        <w:t xml:space="preserve">Fonction occupée : </w:t>
      </w:r>
    </w:p>
    <w:p w14:paraId="70471F3D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459E7B73" w14:textId="77777777" w:rsidR="00BC2945" w:rsidRDefault="00BC2945" w:rsidP="00F3264C">
      <w:pPr>
        <w:spacing w:line="240" w:lineRule="auto"/>
        <w:rPr>
          <w:b/>
          <w:u w:val="single"/>
        </w:rPr>
      </w:pPr>
    </w:p>
    <w:p w14:paraId="738663C3" w14:textId="77777777" w:rsidR="00F3264C" w:rsidRPr="005279C0" w:rsidRDefault="00F3264C" w:rsidP="00F3264C">
      <w:pPr>
        <w:spacing w:line="240" w:lineRule="auto"/>
        <w:rPr>
          <w:b/>
          <w:u w:val="single"/>
        </w:rPr>
      </w:pPr>
      <w:r>
        <w:rPr>
          <w:b/>
          <w:u w:val="single"/>
        </w:rPr>
        <w:t>Contrôle du r</w:t>
      </w:r>
      <w:r w:rsidRPr="005279C0">
        <w:rPr>
          <w:b/>
          <w:u w:val="single"/>
        </w:rPr>
        <w:t>espect des conditions techniques requises</w:t>
      </w:r>
    </w:p>
    <w:p w14:paraId="05AE32BE" w14:textId="77777777" w:rsidR="00F3264C" w:rsidRDefault="00F3264C" w:rsidP="00F3264C">
      <w:pPr>
        <w:spacing w:line="240" w:lineRule="auto"/>
        <w:jc w:val="both"/>
      </w:pPr>
    </w:p>
    <w:p w14:paraId="06DD6317" w14:textId="77777777" w:rsidR="00F3264C" w:rsidRDefault="00F3264C" w:rsidP="00F3264C">
      <w:pPr>
        <w:spacing w:line="240" w:lineRule="auto"/>
        <w:jc w:val="both"/>
      </w:pPr>
    </w:p>
    <w:p w14:paraId="51C70D61" w14:textId="4D8505D2" w:rsidR="00896D35" w:rsidRDefault="00896D35" w:rsidP="00896D35">
      <w:pPr>
        <w:pStyle w:val="Corpsdetexte"/>
        <w:tabs>
          <w:tab w:val="left" w:pos="8456"/>
          <w:tab w:val="left" w:pos="8735"/>
        </w:tabs>
        <w:ind w:left="420" w:hanging="420"/>
        <w:rPr>
          <w:b/>
        </w:rPr>
      </w:pPr>
      <w:r>
        <w:t xml:space="preserve">Débit réseau suffisant pour la </w:t>
      </w:r>
      <w:r w:rsidRPr="00063103">
        <w:t>transmission</w:t>
      </w:r>
      <w:r w:rsidDel="00063103">
        <w:t xml:space="preserve"> </w:t>
      </w:r>
      <w:r>
        <w:t xml:space="preserve">des </w:t>
      </w:r>
      <w:r w:rsidRPr="00063103">
        <w:t>informations</w:t>
      </w:r>
      <w:r>
        <w:t xml:space="preserve"> visuelles et sonores</w:t>
      </w:r>
      <w:r>
        <w:rPr>
          <w:spacing w:val="-1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b/>
        </w:rPr>
        <w:t>OUI /NON</w:t>
      </w:r>
    </w:p>
    <w:p w14:paraId="5C5927D7" w14:textId="77777777" w:rsidR="00896D35" w:rsidRDefault="00896D35" w:rsidP="00896D35">
      <w:pPr>
        <w:pStyle w:val="Corpsdetexte"/>
        <w:spacing w:before="3"/>
        <w:ind w:hanging="420"/>
        <w:rPr>
          <w:b/>
        </w:rPr>
      </w:pPr>
    </w:p>
    <w:p w14:paraId="635A48A2" w14:textId="77777777" w:rsidR="00896D35" w:rsidRDefault="00896D35" w:rsidP="00E96F7F">
      <w:pPr>
        <w:pStyle w:val="Corpsdetexte"/>
        <w:ind w:right="442"/>
        <w:rPr>
          <w:b/>
        </w:rPr>
      </w:pPr>
      <w:r>
        <w:t>A</w:t>
      </w:r>
      <w:r w:rsidRPr="00063103">
        <w:t>utorisation dans les règles de filtrage réseau des flux pour les protocoles H.323 ou SIP</w:t>
      </w:r>
      <w:r>
        <w:t xml:space="preserve"> </w:t>
      </w:r>
      <w:r w:rsidRPr="00063103">
        <w:t xml:space="preserve">entre l’établissement et le système de visioconférence </w:t>
      </w:r>
      <w:proofErr w:type="spellStart"/>
      <w:r w:rsidRPr="00063103">
        <w:t>Inria</w:t>
      </w:r>
      <w:proofErr w:type="spellEnd"/>
      <w:r>
        <w:t xml:space="preserve"> : </w:t>
      </w:r>
      <w:r>
        <w:rPr>
          <w:b/>
        </w:rPr>
        <w:t>OUI /</w:t>
      </w:r>
      <w:r>
        <w:rPr>
          <w:b/>
          <w:spacing w:val="3"/>
        </w:rPr>
        <w:t xml:space="preserve"> </w:t>
      </w:r>
      <w:r>
        <w:rPr>
          <w:b/>
        </w:rPr>
        <w:t>NON</w:t>
      </w:r>
    </w:p>
    <w:p w14:paraId="19A14D6A" w14:textId="77777777" w:rsidR="00896D35" w:rsidRDefault="00896D35" w:rsidP="00896D35">
      <w:pPr>
        <w:pStyle w:val="Corpsdetexte"/>
        <w:ind w:hanging="420"/>
        <w:rPr>
          <w:b/>
        </w:rPr>
      </w:pPr>
    </w:p>
    <w:p w14:paraId="5C2397D3" w14:textId="77777777" w:rsidR="00896D35" w:rsidRDefault="00896D35" w:rsidP="00E96F7F">
      <w:pPr>
        <w:pStyle w:val="Corpsdetexte"/>
        <w:ind w:right="442"/>
        <w:rPr>
          <w:b/>
        </w:rPr>
      </w:pPr>
      <w:r>
        <w:t xml:space="preserve">Mise à disposition d’un matériel dédié pour la visioconférence, compatible avec les protocoles H.323 ou SIP : </w:t>
      </w:r>
      <w:r>
        <w:rPr>
          <w:b/>
        </w:rPr>
        <w:t>OUI / NON</w:t>
      </w:r>
    </w:p>
    <w:p w14:paraId="5C845BF5" w14:textId="77777777" w:rsidR="00896D35" w:rsidRDefault="00896D35" w:rsidP="00896D35">
      <w:pPr>
        <w:pStyle w:val="Corpsdetexte"/>
        <w:spacing w:before="8"/>
        <w:ind w:hanging="420"/>
        <w:rPr>
          <w:b/>
          <w:sz w:val="19"/>
        </w:rPr>
      </w:pPr>
    </w:p>
    <w:p w14:paraId="5CC8ABD4" w14:textId="2C2BE143" w:rsidR="00896D35" w:rsidRDefault="00896D35" w:rsidP="00896D35">
      <w:pPr>
        <w:pStyle w:val="Corpsdetexte"/>
        <w:tabs>
          <w:tab w:val="left" w:pos="5622"/>
          <w:tab w:val="left" w:pos="5900"/>
        </w:tabs>
        <w:ind w:left="420" w:hanging="420"/>
        <w:rPr>
          <w:b/>
        </w:rPr>
      </w:pPr>
      <w:r>
        <w:t>Sécurité et confidentialité des données transmises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b/>
        </w:rPr>
        <w:t>OUI / NON</w:t>
      </w:r>
    </w:p>
    <w:p w14:paraId="1974DE73" w14:textId="77777777" w:rsidR="00896D35" w:rsidRDefault="00896D35" w:rsidP="00896D35">
      <w:pPr>
        <w:pStyle w:val="Corpsdetexte"/>
        <w:spacing w:before="5"/>
        <w:ind w:hanging="420"/>
        <w:rPr>
          <w:b/>
        </w:rPr>
      </w:pPr>
    </w:p>
    <w:p w14:paraId="3386B3FA" w14:textId="77777777" w:rsidR="00896D35" w:rsidRDefault="00896D35" w:rsidP="00896D35">
      <w:pPr>
        <w:pStyle w:val="Corpsdetexte"/>
        <w:spacing w:line="237" w:lineRule="auto"/>
        <w:ind w:right="439"/>
        <w:rPr>
          <w:b/>
        </w:rPr>
      </w:pPr>
      <w:r>
        <w:lastRenderedPageBreak/>
        <w:t xml:space="preserve">Disponibilité du personnel technique intervenant pour la mise en place et le déroulement </w:t>
      </w:r>
      <w:r w:rsidRPr="00063103">
        <w:t xml:space="preserve"> </w:t>
      </w:r>
      <w:r>
        <w:t xml:space="preserve">de la </w:t>
      </w:r>
      <w:r w:rsidRPr="004A3A7C">
        <w:t>visioconférence</w:t>
      </w:r>
      <w:r>
        <w:t xml:space="preserve"> : </w:t>
      </w:r>
      <w:r>
        <w:rPr>
          <w:b/>
        </w:rPr>
        <w:t>OUI / NON</w:t>
      </w:r>
    </w:p>
    <w:p w14:paraId="5C18C64C" w14:textId="77777777" w:rsidR="00F3264C" w:rsidRDefault="00F3264C" w:rsidP="00F3264C">
      <w:pPr>
        <w:rPr>
          <w:b/>
          <w:i/>
        </w:rPr>
      </w:pPr>
    </w:p>
    <w:p w14:paraId="69DD5245" w14:textId="77777777" w:rsidR="00F3264C" w:rsidRDefault="00F3264C" w:rsidP="00F3264C">
      <w:pPr>
        <w:rPr>
          <w:b/>
          <w:i/>
        </w:rPr>
      </w:pPr>
    </w:p>
    <w:p w14:paraId="6AA9FEB9" w14:textId="77777777" w:rsidR="00F3264C" w:rsidRDefault="00F3264C" w:rsidP="00F3264C">
      <w:pPr>
        <w:rPr>
          <w:b/>
          <w:i/>
        </w:rPr>
      </w:pPr>
    </w:p>
    <w:p w14:paraId="169E015C" w14:textId="77777777" w:rsidR="00F3264C" w:rsidRPr="005279C0" w:rsidRDefault="00F3264C" w:rsidP="00F3264C">
      <w:pPr>
        <w:spacing w:line="240" w:lineRule="auto"/>
        <w:rPr>
          <w:b/>
          <w:u w:val="single"/>
        </w:rPr>
      </w:pPr>
      <w:r>
        <w:rPr>
          <w:b/>
          <w:u w:val="single"/>
        </w:rPr>
        <w:t>Informations de connexion à la visioconférence</w:t>
      </w:r>
    </w:p>
    <w:p w14:paraId="46A6ED74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0CF05C7A" w14:textId="77777777" w:rsidR="00F3264C" w:rsidRDefault="00F3264C" w:rsidP="00F3264C">
      <w:pPr>
        <w:spacing w:line="240" w:lineRule="auto"/>
        <w:jc w:val="both"/>
      </w:pPr>
    </w:p>
    <w:p w14:paraId="7C1865EB" w14:textId="77777777" w:rsidR="00F3264C" w:rsidRDefault="00F3264C" w:rsidP="00F3264C">
      <w:pPr>
        <w:spacing w:line="240" w:lineRule="auto"/>
        <w:jc w:val="both"/>
      </w:pPr>
      <w:r w:rsidRPr="00C965F8">
        <w:t>Identification de la salle de visioconférence réservée pour l’audition :</w:t>
      </w:r>
    </w:p>
    <w:p w14:paraId="4F0AF204" w14:textId="77777777" w:rsidR="00F3264C" w:rsidRDefault="00F3264C" w:rsidP="00F3264C">
      <w:pPr>
        <w:spacing w:line="240" w:lineRule="auto"/>
        <w:jc w:val="both"/>
      </w:pPr>
    </w:p>
    <w:p w14:paraId="71F350DA" w14:textId="77777777" w:rsidR="00F3264C" w:rsidRDefault="00F3264C" w:rsidP="00F3264C">
      <w:pPr>
        <w:spacing w:line="240" w:lineRule="auto"/>
        <w:jc w:val="both"/>
      </w:pPr>
    </w:p>
    <w:p w14:paraId="1E71AD63" w14:textId="77777777" w:rsidR="00F3264C" w:rsidRPr="00C965F8" w:rsidRDefault="00F3264C" w:rsidP="00F3264C">
      <w:pPr>
        <w:spacing w:line="240" w:lineRule="auto"/>
        <w:jc w:val="both"/>
      </w:pPr>
      <w:r>
        <w:t xml:space="preserve">Identification de l’adresse de connexion en visioconférence : </w:t>
      </w:r>
    </w:p>
    <w:p w14:paraId="0A1581EA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7625A467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3BBF5499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1D20FEAD" w14:textId="77777777" w:rsidR="00F3264C" w:rsidRDefault="00F3264C" w:rsidP="00F3264C">
      <w:pPr>
        <w:spacing w:line="240" w:lineRule="auto"/>
        <w:ind w:right="-489"/>
        <w:rPr>
          <w:b/>
          <w:color w:val="D4021D"/>
          <w:sz w:val="22"/>
          <w:szCs w:val="22"/>
          <w:u w:val="single"/>
        </w:rPr>
      </w:pPr>
      <w:r>
        <w:rPr>
          <w:b/>
          <w:color w:val="D4021D"/>
          <w:sz w:val="22"/>
          <w:szCs w:val="22"/>
          <w:u w:val="single"/>
        </w:rPr>
        <w:t>Rubrique à renseigner par l’établissement distant habilité à proposer la visioconférence</w:t>
      </w:r>
    </w:p>
    <w:p w14:paraId="15D7050C" w14:textId="77777777" w:rsidR="00F3264C" w:rsidRPr="002C7130" w:rsidRDefault="00F3264C" w:rsidP="00F3264C"/>
    <w:p w14:paraId="74E95ACC" w14:textId="77777777" w:rsidR="00F3264C" w:rsidRPr="002C7130" w:rsidRDefault="00F3264C" w:rsidP="00F3264C"/>
    <w:p w14:paraId="374D4237" w14:textId="77777777" w:rsidR="00F3264C" w:rsidRPr="005279C0" w:rsidRDefault="00F3264C" w:rsidP="00F3264C">
      <w:pPr>
        <w:spacing w:line="240" w:lineRule="auto"/>
        <w:rPr>
          <w:b/>
          <w:u w:val="single"/>
        </w:rPr>
      </w:pPr>
      <w:r>
        <w:rPr>
          <w:b/>
          <w:u w:val="single"/>
        </w:rPr>
        <w:t>Personne référente</w:t>
      </w:r>
    </w:p>
    <w:p w14:paraId="29F2066F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44ED8A9E" w14:textId="77777777" w:rsidR="00F3264C" w:rsidRDefault="00F3264C" w:rsidP="00F3264C">
      <w:pPr>
        <w:spacing w:line="360" w:lineRule="auto"/>
      </w:pPr>
      <w:r w:rsidRPr="00727C5F">
        <w:t xml:space="preserve">Nom </w:t>
      </w:r>
      <w:r>
        <w:t xml:space="preserve">et Prénom : </w:t>
      </w:r>
    </w:p>
    <w:p w14:paraId="67EBB560" w14:textId="77777777" w:rsidR="00F3264C" w:rsidRDefault="00F3264C" w:rsidP="00F3264C">
      <w:pPr>
        <w:spacing w:line="360" w:lineRule="auto"/>
      </w:pPr>
    </w:p>
    <w:p w14:paraId="589A05E1" w14:textId="77777777" w:rsidR="00F3264C" w:rsidRDefault="00F3264C" w:rsidP="00F3264C">
      <w:pPr>
        <w:spacing w:line="360" w:lineRule="auto"/>
      </w:pPr>
      <w:r>
        <w:t xml:space="preserve">Fonction occupée : </w:t>
      </w:r>
    </w:p>
    <w:p w14:paraId="27E0790F" w14:textId="77777777" w:rsidR="00F3264C" w:rsidRDefault="00F3264C" w:rsidP="00F3264C">
      <w:pPr>
        <w:spacing w:line="360" w:lineRule="auto"/>
      </w:pPr>
    </w:p>
    <w:p w14:paraId="6990F2A3" w14:textId="77777777" w:rsidR="00F3264C" w:rsidRPr="005279C0" w:rsidRDefault="00F3264C" w:rsidP="00F3264C">
      <w:pPr>
        <w:spacing w:line="240" w:lineRule="auto"/>
        <w:rPr>
          <w:b/>
          <w:u w:val="single"/>
        </w:rPr>
      </w:pPr>
      <w:r>
        <w:rPr>
          <w:b/>
          <w:u w:val="single"/>
        </w:rPr>
        <w:t>Correspondant technique</w:t>
      </w:r>
    </w:p>
    <w:p w14:paraId="78B94E46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77FCC551" w14:textId="77777777" w:rsidR="00F3264C" w:rsidRDefault="00F3264C" w:rsidP="00F3264C">
      <w:pPr>
        <w:spacing w:line="360" w:lineRule="auto"/>
      </w:pPr>
      <w:r w:rsidRPr="00727C5F">
        <w:t xml:space="preserve">Nom </w:t>
      </w:r>
      <w:r>
        <w:t xml:space="preserve">et Prénom : </w:t>
      </w:r>
    </w:p>
    <w:p w14:paraId="372AB83A" w14:textId="77777777" w:rsidR="00F3264C" w:rsidRDefault="00F3264C" w:rsidP="00F3264C">
      <w:pPr>
        <w:spacing w:line="360" w:lineRule="auto"/>
      </w:pPr>
    </w:p>
    <w:p w14:paraId="7CEA5006" w14:textId="77777777" w:rsidR="00F3264C" w:rsidRDefault="00F3264C" w:rsidP="00F3264C">
      <w:pPr>
        <w:spacing w:line="360" w:lineRule="auto"/>
      </w:pPr>
      <w:r>
        <w:t xml:space="preserve">Fonction occupée : </w:t>
      </w:r>
    </w:p>
    <w:p w14:paraId="440CF6E8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6BF2C49D" w14:textId="77777777" w:rsidR="00BC2945" w:rsidRDefault="00BC2945" w:rsidP="00F3264C">
      <w:pPr>
        <w:spacing w:line="240" w:lineRule="auto"/>
        <w:rPr>
          <w:b/>
          <w:u w:val="single"/>
        </w:rPr>
      </w:pPr>
    </w:p>
    <w:p w14:paraId="4068FE5E" w14:textId="77777777" w:rsidR="00F3264C" w:rsidRPr="005279C0" w:rsidRDefault="00F3264C" w:rsidP="00F3264C">
      <w:pPr>
        <w:spacing w:line="240" w:lineRule="auto"/>
        <w:rPr>
          <w:b/>
          <w:u w:val="single"/>
        </w:rPr>
      </w:pPr>
      <w:r>
        <w:rPr>
          <w:b/>
          <w:u w:val="single"/>
        </w:rPr>
        <w:t>Contrôle du r</w:t>
      </w:r>
      <w:r w:rsidRPr="005279C0">
        <w:rPr>
          <w:b/>
          <w:u w:val="single"/>
        </w:rPr>
        <w:t>espect des conditions techniques requises</w:t>
      </w:r>
    </w:p>
    <w:p w14:paraId="16F33F0E" w14:textId="77777777" w:rsidR="00F3264C" w:rsidRDefault="00F3264C" w:rsidP="00F3264C">
      <w:pPr>
        <w:spacing w:line="240" w:lineRule="auto"/>
        <w:jc w:val="both"/>
      </w:pPr>
    </w:p>
    <w:p w14:paraId="0CC6CCF0" w14:textId="77777777" w:rsidR="00F3264C" w:rsidRDefault="00F3264C" w:rsidP="00F3264C">
      <w:pPr>
        <w:spacing w:line="240" w:lineRule="auto"/>
        <w:jc w:val="both"/>
      </w:pPr>
    </w:p>
    <w:p w14:paraId="72411B02" w14:textId="6124AD63" w:rsidR="00896D35" w:rsidRDefault="00896D35" w:rsidP="00896D35">
      <w:pPr>
        <w:pStyle w:val="Corpsdetexte"/>
        <w:tabs>
          <w:tab w:val="left" w:pos="8456"/>
          <w:tab w:val="left" w:pos="8735"/>
        </w:tabs>
        <w:jc w:val="both"/>
        <w:rPr>
          <w:b/>
        </w:rPr>
      </w:pPr>
      <w:r>
        <w:t xml:space="preserve">Débit réseau suffisant pour la </w:t>
      </w:r>
      <w:r w:rsidRPr="00063103">
        <w:t>transmission</w:t>
      </w:r>
      <w:r w:rsidDel="00063103">
        <w:t xml:space="preserve"> </w:t>
      </w:r>
      <w:r>
        <w:t xml:space="preserve">des </w:t>
      </w:r>
      <w:r w:rsidRPr="00063103">
        <w:t>informations</w:t>
      </w:r>
      <w:r>
        <w:t xml:space="preserve"> visuelles et sonores</w:t>
      </w:r>
      <w:r>
        <w:rPr>
          <w:spacing w:val="-1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b/>
        </w:rPr>
        <w:t>OUI /NON</w:t>
      </w:r>
    </w:p>
    <w:p w14:paraId="46B60048" w14:textId="77777777" w:rsidR="00896D35" w:rsidRDefault="00896D35" w:rsidP="00896D35">
      <w:pPr>
        <w:pStyle w:val="Corpsdetexte"/>
        <w:spacing w:before="3"/>
        <w:ind w:firstLine="420"/>
        <w:jc w:val="both"/>
        <w:rPr>
          <w:b/>
        </w:rPr>
      </w:pPr>
    </w:p>
    <w:p w14:paraId="4F359ADA" w14:textId="77777777" w:rsidR="00896D35" w:rsidRDefault="00896D35" w:rsidP="00896D35">
      <w:pPr>
        <w:pStyle w:val="Corpsdetexte"/>
        <w:ind w:right="442"/>
        <w:jc w:val="both"/>
        <w:rPr>
          <w:b/>
        </w:rPr>
      </w:pPr>
      <w:r>
        <w:t>A</w:t>
      </w:r>
      <w:r w:rsidRPr="00063103">
        <w:t>utorisation dans les règles de filtrage réseau des flux pour les protocoles H.323 ou SIP</w:t>
      </w:r>
      <w:r>
        <w:t xml:space="preserve"> </w:t>
      </w:r>
      <w:r w:rsidRPr="00063103">
        <w:t xml:space="preserve">entre l’établissement et le système de visioconférence </w:t>
      </w:r>
      <w:proofErr w:type="spellStart"/>
      <w:r w:rsidRPr="00063103">
        <w:t>Inria</w:t>
      </w:r>
      <w:proofErr w:type="spellEnd"/>
      <w:r>
        <w:t xml:space="preserve"> : </w:t>
      </w:r>
      <w:r>
        <w:rPr>
          <w:b/>
        </w:rPr>
        <w:t>OUI /</w:t>
      </w:r>
      <w:r>
        <w:rPr>
          <w:b/>
          <w:spacing w:val="3"/>
        </w:rPr>
        <w:t xml:space="preserve"> </w:t>
      </w:r>
      <w:r>
        <w:rPr>
          <w:b/>
        </w:rPr>
        <w:t>NON</w:t>
      </w:r>
    </w:p>
    <w:p w14:paraId="56828F16" w14:textId="77777777" w:rsidR="00896D35" w:rsidRDefault="00896D35" w:rsidP="00896D35">
      <w:pPr>
        <w:pStyle w:val="Corpsdetexte"/>
        <w:ind w:firstLine="420"/>
        <w:jc w:val="both"/>
        <w:rPr>
          <w:b/>
        </w:rPr>
      </w:pPr>
    </w:p>
    <w:p w14:paraId="69B81C6D" w14:textId="77777777" w:rsidR="00896D35" w:rsidRDefault="00896D35" w:rsidP="00896D35">
      <w:pPr>
        <w:pStyle w:val="Corpsdetexte"/>
        <w:ind w:right="442"/>
        <w:jc w:val="both"/>
        <w:rPr>
          <w:b/>
        </w:rPr>
      </w:pPr>
      <w:r>
        <w:t xml:space="preserve">Mise à disposition d’un matériel dédié pour la visioconférence, compatible avec les protocoles H.323 ou SIP : </w:t>
      </w:r>
      <w:r>
        <w:rPr>
          <w:b/>
        </w:rPr>
        <w:t>OUI / NON</w:t>
      </w:r>
    </w:p>
    <w:p w14:paraId="57276ED8" w14:textId="77777777" w:rsidR="00896D35" w:rsidRDefault="00896D35" w:rsidP="00896D35">
      <w:pPr>
        <w:pStyle w:val="Corpsdetexte"/>
        <w:spacing w:before="8"/>
        <w:ind w:firstLine="420"/>
        <w:jc w:val="both"/>
        <w:rPr>
          <w:b/>
          <w:sz w:val="19"/>
        </w:rPr>
      </w:pPr>
    </w:p>
    <w:p w14:paraId="1ED427DE" w14:textId="77777777" w:rsidR="00896D35" w:rsidRDefault="00896D35" w:rsidP="00896D35">
      <w:pPr>
        <w:pStyle w:val="Corpsdetexte"/>
        <w:tabs>
          <w:tab w:val="left" w:pos="5622"/>
          <w:tab w:val="left" w:pos="5900"/>
        </w:tabs>
        <w:jc w:val="both"/>
        <w:rPr>
          <w:b/>
        </w:rPr>
      </w:pPr>
      <w:r>
        <w:t>Sécurité et confidentialité des données transmises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b/>
        </w:rPr>
        <w:t>OUI</w:t>
      </w:r>
      <w:r>
        <w:rPr>
          <w:b/>
        </w:rPr>
        <w:tab/>
        <w:t>/</w:t>
      </w:r>
      <w:r>
        <w:rPr>
          <w:b/>
        </w:rPr>
        <w:tab/>
        <w:t>NON</w:t>
      </w:r>
    </w:p>
    <w:p w14:paraId="4C0A297E" w14:textId="77777777" w:rsidR="00896D35" w:rsidRDefault="00896D35" w:rsidP="00896D35">
      <w:pPr>
        <w:pStyle w:val="Corpsdetexte"/>
        <w:spacing w:before="5"/>
        <w:ind w:firstLine="420"/>
        <w:jc w:val="both"/>
        <w:rPr>
          <w:b/>
        </w:rPr>
      </w:pPr>
    </w:p>
    <w:p w14:paraId="3CE6A94E" w14:textId="77777777" w:rsidR="00896D35" w:rsidRDefault="00896D35" w:rsidP="00896D35">
      <w:pPr>
        <w:pStyle w:val="Corpsdetexte"/>
        <w:spacing w:line="237" w:lineRule="auto"/>
        <w:ind w:right="439"/>
        <w:jc w:val="both"/>
        <w:rPr>
          <w:b/>
        </w:rPr>
      </w:pPr>
      <w:r>
        <w:t xml:space="preserve">Disponibilité du personnel technique intervenant pour la mise en place et le déroulement </w:t>
      </w:r>
      <w:r w:rsidRPr="00063103">
        <w:t xml:space="preserve"> </w:t>
      </w:r>
      <w:r>
        <w:t xml:space="preserve">de la </w:t>
      </w:r>
      <w:r w:rsidRPr="004A3A7C">
        <w:t>visioconférence</w:t>
      </w:r>
      <w:r>
        <w:t xml:space="preserve"> : </w:t>
      </w:r>
      <w:r>
        <w:rPr>
          <w:b/>
        </w:rPr>
        <w:t>OUI / NON</w:t>
      </w:r>
    </w:p>
    <w:p w14:paraId="66EA272D" w14:textId="77777777" w:rsidR="00F3264C" w:rsidRDefault="00F3264C" w:rsidP="00F3264C">
      <w:pPr>
        <w:spacing w:line="240" w:lineRule="auto"/>
        <w:rPr>
          <w:b/>
          <w:color w:val="D4021D"/>
          <w:sz w:val="24"/>
          <w:szCs w:val="24"/>
          <w:u w:val="single"/>
        </w:rPr>
      </w:pPr>
    </w:p>
    <w:p w14:paraId="3FEDD16C" w14:textId="77777777" w:rsidR="00F3264C" w:rsidRDefault="00F3264C" w:rsidP="00F3264C">
      <w:pPr>
        <w:spacing w:line="240" w:lineRule="auto"/>
        <w:rPr>
          <w:b/>
          <w:u w:val="single"/>
        </w:rPr>
      </w:pPr>
    </w:p>
    <w:p w14:paraId="2188018A" w14:textId="77777777" w:rsidR="00F3264C" w:rsidRPr="005279C0" w:rsidRDefault="00F3264C" w:rsidP="00F3264C">
      <w:pPr>
        <w:spacing w:line="240" w:lineRule="auto"/>
        <w:rPr>
          <w:b/>
          <w:u w:val="single"/>
        </w:rPr>
      </w:pPr>
      <w:r>
        <w:rPr>
          <w:b/>
          <w:u w:val="single"/>
        </w:rPr>
        <w:t>Informations de connexion à la visioconférence</w:t>
      </w:r>
    </w:p>
    <w:p w14:paraId="79AFD4C9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69831210" w14:textId="77777777" w:rsidR="00F3264C" w:rsidRDefault="00F3264C" w:rsidP="00F3264C">
      <w:pPr>
        <w:spacing w:line="240" w:lineRule="auto"/>
        <w:jc w:val="both"/>
      </w:pPr>
    </w:p>
    <w:p w14:paraId="6458D0FE" w14:textId="77777777" w:rsidR="00F3264C" w:rsidRDefault="00F3264C" w:rsidP="00F3264C">
      <w:pPr>
        <w:spacing w:line="240" w:lineRule="auto"/>
        <w:jc w:val="both"/>
      </w:pPr>
      <w:r w:rsidRPr="00C965F8">
        <w:t>Identification de la salle de visioconférence réservée pour l’audition :</w:t>
      </w:r>
    </w:p>
    <w:p w14:paraId="3E5690AB" w14:textId="77777777" w:rsidR="00F3264C" w:rsidRDefault="00F3264C" w:rsidP="00F3264C">
      <w:pPr>
        <w:spacing w:line="240" w:lineRule="auto"/>
        <w:rPr>
          <w:b/>
          <w:color w:val="D4021D"/>
          <w:sz w:val="24"/>
          <w:szCs w:val="24"/>
          <w:u w:val="single"/>
        </w:rPr>
      </w:pPr>
    </w:p>
    <w:p w14:paraId="19F8B548" w14:textId="77777777" w:rsidR="00F3264C" w:rsidRDefault="00F3264C" w:rsidP="00F3264C">
      <w:pPr>
        <w:spacing w:line="240" w:lineRule="auto"/>
        <w:rPr>
          <w:b/>
          <w:color w:val="D4021D"/>
          <w:sz w:val="24"/>
          <w:szCs w:val="24"/>
          <w:u w:val="single"/>
        </w:rPr>
      </w:pPr>
    </w:p>
    <w:p w14:paraId="754F57BB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7FE59332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254CE585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120DD8A4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383CBD55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0D3830BC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3FB26162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394EB236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723B1A1D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6065CD0F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  <w:r>
        <w:rPr>
          <w:b/>
          <w:color w:val="D4021D"/>
          <w:sz w:val="22"/>
          <w:szCs w:val="22"/>
          <w:u w:val="single"/>
        </w:rPr>
        <w:t>Accord des parties sur la demande de mise en place de la visioconférence</w:t>
      </w:r>
    </w:p>
    <w:p w14:paraId="3C78A253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7AF816E0" w14:textId="77777777" w:rsidR="00F3264C" w:rsidRDefault="00F3264C" w:rsidP="00F3264C">
      <w:pPr>
        <w:spacing w:line="240" w:lineRule="auto"/>
        <w:rPr>
          <w:b/>
          <w:color w:val="D4021D"/>
          <w:sz w:val="22"/>
          <w:szCs w:val="22"/>
          <w:u w:val="single"/>
        </w:rPr>
      </w:pPr>
    </w:p>
    <w:p w14:paraId="1A928F94" w14:textId="3682CC25" w:rsidR="00F3264C" w:rsidRDefault="00F3264C" w:rsidP="00F3264C">
      <w:pPr>
        <w:spacing w:line="360" w:lineRule="auto"/>
        <w:jc w:val="both"/>
      </w:pPr>
      <w:r>
        <w:t>Compte-tenu des informations précisées au présent formulaire, et des tests techniques réalisés en date du ………………</w:t>
      </w:r>
      <w:r w:rsidR="00BC2945">
        <w:t>…………….</w:t>
      </w:r>
      <w:r>
        <w:t xml:space="preserve"> par </w:t>
      </w:r>
      <w:proofErr w:type="spellStart"/>
      <w:r>
        <w:t>Inria</w:t>
      </w:r>
      <w:proofErr w:type="spellEnd"/>
      <w:r>
        <w:t xml:space="preserve"> et l’établissement distant habilité à proposer la visioconférence, la demande visée au présent formulaire fait l’objet d’un </w:t>
      </w:r>
      <w:r w:rsidR="003F3E3A">
        <w:t>avis</w:t>
      </w:r>
      <w:r>
        <w:t> :</w:t>
      </w:r>
    </w:p>
    <w:p w14:paraId="039AF284" w14:textId="77777777" w:rsidR="00F3264C" w:rsidRDefault="00F3264C" w:rsidP="00F3264C">
      <w:pPr>
        <w:spacing w:line="360" w:lineRule="auto"/>
        <w:jc w:val="both"/>
      </w:pPr>
    </w:p>
    <w:p w14:paraId="6A566BF2" w14:textId="77777777" w:rsidR="00F3264C" w:rsidRDefault="00F3264C" w:rsidP="00F3264C">
      <w:pPr>
        <w:pStyle w:val="Paragraphedeliste"/>
        <w:numPr>
          <w:ilvl w:val="0"/>
          <w:numId w:val="17"/>
        </w:numPr>
        <w:spacing w:line="360" w:lineRule="auto"/>
        <w:jc w:val="both"/>
      </w:pPr>
      <w:r>
        <w:t xml:space="preserve">Favorable </w:t>
      </w:r>
    </w:p>
    <w:p w14:paraId="10781362" w14:textId="77777777" w:rsidR="00F3264C" w:rsidRDefault="00F3264C" w:rsidP="00F3264C">
      <w:pPr>
        <w:pStyle w:val="Paragraphedeliste"/>
        <w:spacing w:line="360" w:lineRule="auto"/>
        <w:jc w:val="both"/>
      </w:pPr>
    </w:p>
    <w:p w14:paraId="698C62BA" w14:textId="77777777" w:rsidR="00F3264C" w:rsidRDefault="00F3264C" w:rsidP="00F3264C">
      <w:pPr>
        <w:pStyle w:val="Paragraphedeliste"/>
        <w:numPr>
          <w:ilvl w:val="0"/>
          <w:numId w:val="17"/>
        </w:numPr>
        <w:spacing w:line="360" w:lineRule="auto"/>
        <w:jc w:val="both"/>
      </w:pPr>
      <w:r>
        <w:t>Défavorable</w:t>
      </w:r>
    </w:p>
    <w:p w14:paraId="49B46864" w14:textId="77777777" w:rsidR="00F3264C" w:rsidRDefault="00F3264C" w:rsidP="00F3264C">
      <w:pPr>
        <w:spacing w:line="240" w:lineRule="auto"/>
        <w:rPr>
          <w:b/>
          <w:color w:val="D4021D"/>
          <w:sz w:val="24"/>
          <w:szCs w:val="24"/>
          <w:u w:val="single"/>
        </w:rPr>
      </w:pPr>
    </w:p>
    <w:p w14:paraId="2915909B" w14:textId="7EBFB018" w:rsidR="00F3264C" w:rsidRPr="003122D8" w:rsidRDefault="00F3264C" w:rsidP="00F3264C">
      <w:pPr>
        <w:spacing w:line="360" w:lineRule="auto"/>
        <w:jc w:val="both"/>
      </w:pPr>
      <w:r w:rsidRPr="003122D8">
        <w:t>En cas d’a</w:t>
      </w:r>
      <w:r w:rsidR="003F3E3A">
        <w:t>vis</w:t>
      </w:r>
      <w:r w:rsidRPr="003122D8">
        <w:t xml:space="preserve"> défavorable, indiquer le motif du refus : </w:t>
      </w:r>
    </w:p>
    <w:p w14:paraId="6EDF9D6C" w14:textId="77777777" w:rsidR="00F3264C" w:rsidRDefault="00F3264C" w:rsidP="00F3264C">
      <w:pPr>
        <w:spacing w:line="240" w:lineRule="auto"/>
        <w:rPr>
          <w:b/>
          <w:color w:val="D4021D"/>
          <w:sz w:val="24"/>
          <w:szCs w:val="24"/>
          <w:u w:val="single"/>
        </w:rPr>
      </w:pPr>
    </w:p>
    <w:p w14:paraId="52DE7777" w14:textId="77777777" w:rsidR="00BC2945" w:rsidRDefault="00BC2945" w:rsidP="00F3264C">
      <w:pPr>
        <w:spacing w:line="240" w:lineRule="auto"/>
        <w:rPr>
          <w:b/>
          <w:color w:val="D4021D"/>
          <w:sz w:val="24"/>
          <w:szCs w:val="24"/>
          <w:u w:val="single"/>
        </w:rPr>
      </w:pPr>
    </w:p>
    <w:p w14:paraId="3B99E9C5" w14:textId="77777777" w:rsidR="00BC2945" w:rsidRDefault="00BC2945" w:rsidP="00F3264C">
      <w:pPr>
        <w:spacing w:line="240" w:lineRule="auto"/>
        <w:rPr>
          <w:b/>
          <w:color w:val="D4021D"/>
          <w:sz w:val="24"/>
          <w:szCs w:val="24"/>
          <w:u w:val="single"/>
        </w:rPr>
      </w:pPr>
    </w:p>
    <w:p w14:paraId="13A735BE" w14:textId="77777777" w:rsidR="00F3264C" w:rsidRDefault="00F3264C" w:rsidP="00F3264C">
      <w:pPr>
        <w:spacing w:line="240" w:lineRule="auto"/>
        <w:rPr>
          <w:b/>
          <w:color w:val="D4021D"/>
          <w:sz w:val="24"/>
          <w:szCs w:val="24"/>
          <w:u w:val="single"/>
        </w:rPr>
      </w:pPr>
      <w:r>
        <w:rPr>
          <w:b/>
          <w:color w:val="D4021D"/>
          <w:sz w:val="24"/>
          <w:szCs w:val="24"/>
          <w:u w:val="single"/>
        </w:rPr>
        <w:t>Signatures</w:t>
      </w:r>
    </w:p>
    <w:p w14:paraId="10C57718" w14:textId="77777777" w:rsidR="00F3264C" w:rsidRDefault="00F3264C" w:rsidP="00F3264C">
      <w:pPr>
        <w:spacing w:line="240" w:lineRule="auto"/>
        <w:rPr>
          <w:b/>
          <w:color w:val="D4021D"/>
          <w:sz w:val="24"/>
          <w:szCs w:val="24"/>
          <w:u w:val="single"/>
        </w:rPr>
      </w:pPr>
    </w:p>
    <w:p w14:paraId="0276889F" w14:textId="7EADA29D" w:rsidR="00F3264C" w:rsidRPr="00B62CAC" w:rsidRDefault="00F3264C" w:rsidP="00F3264C">
      <w:pPr>
        <w:spacing w:line="360" w:lineRule="auto"/>
        <w:jc w:val="both"/>
      </w:pPr>
      <w:r>
        <w:t>En signant, l</w:t>
      </w:r>
      <w:r w:rsidRPr="00B62CAC">
        <w:t xml:space="preserve">es </w:t>
      </w:r>
      <w:r>
        <w:t xml:space="preserve">parties attestent de la fiabilité des données mentionnées au présent formulaire et s’engagent à respecter les conditions prévues dans la note technique </w:t>
      </w:r>
      <w:proofErr w:type="spellStart"/>
      <w:r>
        <w:t>Inria</w:t>
      </w:r>
      <w:proofErr w:type="spellEnd"/>
      <w:r>
        <w:t xml:space="preserve"> </w:t>
      </w:r>
      <w:r w:rsidRPr="00B62CAC">
        <w:t xml:space="preserve">relative aux modalités d’audition par visioconférence pour les candidats et candidates aux concours </w:t>
      </w:r>
      <w:r w:rsidR="00896D35">
        <w:t xml:space="preserve">et examens organisés par </w:t>
      </w:r>
      <w:proofErr w:type="spellStart"/>
      <w:r w:rsidR="00896D35">
        <w:t>Inria</w:t>
      </w:r>
      <w:proofErr w:type="spellEnd"/>
      <w:r w:rsidR="00896D35">
        <w:t>.</w:t>
      </w:r>
    </w:p>
    <w:p w14:paraId="1863F862" w14:textId="77777777" w:rsidR="00F3264C" w:rsidRDefault="00F3264C" w:rsidP="00F3264C">
      <w:pPr>
        <w:spacing w:line="240" w:lineRule="auto"/>
        <w:rPr>
          <w:b/>
          <w:color w:val="D4021D"/>
          <w:sz w:val="24"/>
          <w:szCs w:val="24"/>
          <w:u w:val="single"/>
        </w:rPr>
      </w:pPr>
    </w:p>
    <w:p w14:paraId="4E3C790E" w14:textId="6A566BDB" w:rsidR="00F3264C" w:rsidRPr="003122D8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</w:rPr>
      </w:pPr>
      <w:r w:rsidRPr="003122D8">
        <w:rPr>
          <w:b/>
          <w:i/>
        </w:rPr>
        <w:t xml:space="preserve">Le service RH organisateur du </w:t>
      </w:r>
      <w:r w:rsidR="00896D35">
        <w:rPr>
          <w:b/>
          <w:i/>
        </w:rPr>
        <w:t xml:space="preserve">concours/examen </w:t>
      </w:r>
      <w:proofErr w:type="spellStart"/>
      <w:r w:rsidR="00896D35">
        <w:rPr>
          <w:b/>
          <w:i/>
        </w:rPr>
        <w:t>Inria</w:t>
      </w:r>
      <w:proofErr w:type="spellEnd"/>
    </w:p>
    <w:p w14:paraId="00FCFA70" w14:textId="77777777" w:rsidR="00F3264C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042040D4" w14:textId="77777777" w:rsidR="00F3264C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Le ..........................., à ………………..........</w:t>
      </w:r>
    </w:p>
    <w:p w14:paraId="6463C9F3" w14:textId="77777777" w:rsidR="00F3264C" w:rsidRDefault="00F3264C" w:rsidP="00F3264C">
      <w:pPr>
        <w:spacing w:line="360" w:lineRule="auto"/>
        <w:jc w:val="both"/>
      </w:pPr>
    </w:p>
    <w:p w14:paraId="634758D0" w14:textId="77777777" w:rsidR="00F3264C" w:rsidRDefault="00F3264C" w:rsidP="00F3264C">
      <w:pPr>
        <w:spacing w:line="360" w:lineRule="auto"/>
        <w:jc w:val="both"/>
      </w:pPr>
    </w:p>
    <w:p w14:paraId="43270A84" w14:textId="77777777" w:rsidR="00F3264C" w:rsidRPr="003122D8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</w:rPr>
      </w:pPr>
      <w:r w:rsidRPr="003122D8">
        <w:rPr>
          <w:b/>
          <w:i/>
        </w:rPr>
        <w:t xml:space="preserve">Le correspondant technique </w:t>
      </w:r>
      <w:proofErr w:type="spellStart"/>
      <w:r w:rsidRPr="003122D8">
        <w:rPr>
          <w:b/>
          <w:i/>
        </w:rPr>
        <w:t>Inria</w:t>
      </w:r>
      <w:proofErr w:type="spellEnd"/>
      <w:r w:rsidRPr="003122D8">
        <w:rPr>
          <w:b/>
          <w:i/>
        </w:rPr>
        <w:t> </w:t>
      </w:r>
    </w:p>
    <w:p w14:paraId="4BCB3375" w14:textId="77777777" w:rsidR="00F3264C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D81F09C" w14:textId="77777777" w:rsidR="00F3264C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Le ..........................., à ………………..........</w:t>
      </w:r>
    </w:p>
    <w:p w14:paraId="0CF87A19" w14:textId="77777777" w:rsidR="00F3264C" w:rsidRDefault="00F3264C" w:rsidP="00F3264C">
      <w:pPr>
        <w:spacing w:line="360" w:lineRule="auto"/>
        <w:jc w:val="both"/>
      </w:pPr>
    </w:p>
    <w:p w14:paraId="3370DA5D" w14:textId="77777777" w:rsidR="00F3264C" w:rsidRDefault="00F3264C" w:rsidP="00F3264C">
      <w:pPr>
        <w:spacing w:line="360" w:lineRule="auto"/>
        <w:jc w:val="both"/>
      </w:pPr>
    </w:p>
    <w:p w14:paraId="0B75EDFE" w14:textId="77777777" w:rsidR="00F3264C" w:rsidRPr="003122D8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</w:rPr>
      </w:pPr>
      <w:r w:rsidRPr="003122D8">
        <w:rPr>
          <w:b/>
          <w:i/>
        </w:rPr>
        <w:t>La personne référente du site distant </w:t>
      </w:r>
    </w:p>
    <w:p w14:paraId="4637D256" w14:textId="77777777" w:rsidR="00F3264C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68CF565" w14:textId="77777777" w:rsidR="00F3264C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Le ..........................., à ………………..........</w:t>
      </w:r>
    </w:p>
    <w:p w14:paraId="48AF20D2" w14:textId="77777777" w:rsidR="00F3264C" w:rsidRDefault="00F3264C" w:rsidP="00F3264C">
      <w:pPr>
        <w:spacing w:line="360" w:lineRule="auto"/>
        <w:jc w:val="both"/>
      </w:pPr>
    </w:p>
    <w:p w14:paraId="018AFF2B" w14:textId="77777777" w:rsidR="00F3264C" w:rsidRDefault="00F3264C" w:rsidP="00F3264C">
      <w:pPr>
        <w:spacing w:line="360" w:lineRule="auto"/>
        <w:jc w:val="both"/>
      </w:pPr>
    </w:p>
    <w:p w14:paraId="4C6BD728" w14:textId="77777777" w:rsidR="00F3264C" w:rsidRPr="003122D8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</w:rPr>
      </w:pPr>
      <w:r w:rsidRPr="003122D8">
        <w:rPr>
          <w:b/>
          <w:i/>
        </w:rPr>
        <w:t>Le correspondant technique du site distant </w:t>
      </w:r>
    </w:p>
    <w:p w14:paraId="6029FEC2" w14:textId="77777777" w:rsidR="00F3264C" w:rsidRPr="003122D8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61F4CFD" w14:textId="77777777" w:rsidR="00F3264C" w:rsidRDefault="00F3264C" w:rsidP="00F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Le ..........................., à ………………..........</w:t>
      </w:r>
    </w:p>
    <w:p w14:paraId="39D9710F" w14:textId="77777777" w:rsidR="00F3264C" w:rsidRPr="002C7130" w:rsidRDefault="00F3264C" w:rsidP="00F3264C">
      <w:pPr>
        <w:tabs>
          <w:tab w:val="left" w:pos="6480"/>
        </w:tabs>
      </w:pPr>
    </w:p>
    <w:sectPr w:rsidR="00F3264C" w:rsidRPr="002C7130" w:rsidSect="00494027">
      <w:headerReference w:type="default" r:id="rId9"/>
      <w:footerReference w:type="default" r:id="rId10"/>
      <w:type w:val="continuous"/>
      <w:pgSz w:w="11901" w:h="16817"/>
      <w:pgMar w:top="993" w:right="1474" w:bottom="709" w:left="1560" w:header="567" w:footer="567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899D3" w14:textId="77777777" w:rsidR="00077893" w:rsidRDefault="00077893">
      <w:pPr>
        <w:spacing w:line="240" w:lineRule="auto"/>
      </w:pPr>
      <w:r>
        <w:separator/>
      </w:r>
    </w:p>
  </w:endnote>
  <w:endnote w:type="continuationSeparator" w:id="0">
    <w:p w14:paraId="2270ACA6" w14:textId="77777777" w:rsidR="00077893" w:rsidRDefault="00077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5FD2" w14:textId="67DD0F00" w:rsidR="00CF367A" w:rsidRPr="00EF0931" w:rsidRDefault="00CF367A">
    <w:pPr>
      <w:pStyle w:val="Pieddepage"/>
      <w:jc w:val="right"/>
      <w:rPr>
        <w:sz w:val="16"/>
        <w:szCs w:val="16"/>
      </w:rPr>
    </w:pPr>
  </w:p>
  <w:p w14:paraId="2EBD2990" w14:textId="77777777" w:rsidR="00CF367A" w:rsidRDefault="00CF36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B77B1" w14:textId="77777777" w:rsidR="00077893" w:rsidRDefault="00077893">
      <w:pPr>
        <w:spacing w:line="240" w:lineRule="auto"/>
      </w:pPr>
      <w:r>
        <w:separator/>
      </w:r>
    </w:p>
  </w:footnote>
  <w:footnote w:type="continuationSeparator" w:id="0">
    <w:p w14:paraId="7BF04081" w14:textId="77777777" w:rsidR="00077893" w:rsidRDefault="00077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551D" w14:textId="6C655E21" w:rsidR="00CF367A" w:rsidRDefault="00CF367A" w:rsidP="00ED5BE3">
    <w:pPr>
      <w:pStyle w:val="En-tte"/>
      <w:tabs>
        <w:tab w:val="clear" w:pos="4536"/>
        <w:tab w:val="clear" w:pos="907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B6705"/>
    <w:multiLevelType w:val="hybridMultilevel"/>
    <w:tmpl w:val="39FCDC54"/>
    <w:lvl w:ilvl="0" w:tplc="263415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F68"/>
    <w:multiLevelType w:val="hybridMultilevel"/>
    <w:tmpl w:val="9C107722"/>
    <w:lvl w:ilvl="0" w:tplc="959C08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38F"/>
    <w:multiLevelType w:val="hybridMultilevel"/>
    <w:tmpl w:val="68F27D44"/>
    <w:lvl w:ilvl="0" w:tplc="28886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6DD6"/>
    <w:multiLevelType w:val="hybridMultilevel"/>
    <w:tmpl w:val="89E83098"/>
    <w:lvl w:ilvl="0" w:tplc="263415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B2DB5"/>
    <w:multiLevelType w:val="hybridMultilevel"/>
    <w:tmpl w:val="58D8B5C8"/>
    <w:lvl w:ilvl="0" w:tplc="726C2F78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3C26"/>
    <w:multiLevelType w:val="hybridMultilevel"/>
    <w:tmpl w:val="BF0A81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65F"/>
    <w:multiLevelType w:val="hybridMultilevel"/>
    <w:tmpl w:val="64CA3310"/>
    <w:lvl w:ilvl="0" w:tplc="263415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3D92"/>
    <w:multiLevelType w:val="hybridMultilevel"/>
    <w:tmpl w:val="06AE7D42"/>
    <w:lvl w:ilvl="0" w:tplc="263415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3541"/>
    <w:multiLevelType w:val="hybridMultilevel"/>
    <w:tmpl w:val="51384164"/>
    <w:lvl w:ilvl="0" w:tplc="263415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40DA"/>
    <w:multiLevelType w:val="hybridMultilevel"/>
    <w:tmpl w:val="396EAEEE"/>
    <w:lvl w:ilvl="0" w:tplc="9CC81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3856"/>
    <w:multiLevelType w:val="hybridMultilevel"/>
    <w:tmpl w:val="01242A86"/>
    <w:lvl w:ilvl="0" w:tplc="263415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434AB"/>
    <w:multiLevelType w:val="hybridMultilevel"/>
    <w:tmpl w:val="CD2EDC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82839"/>
    <w:multiLevelType w:val="hybridMultilevel"/>
    <w:tmpl w:val="2BCA29B2"/>
    <w:lvl w:ilvl="0" w:tplc="263415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1554"/>
    <w:multiLevelType w:val="hybridMultilevel"/>
    <w:tmpl w:val="A9467BD2"/>
    <w:lvl w:ilvl="0" w:tplc="263415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24EAE"/>
    <w:multiLevelType w:val="hybridMultilevel"/>
    <w:tmpl w:val="6F347C04"/>
    <w:lvl w:ilvl="0" w:tplc="263415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6FE8"/>
    <w:multiLevelType w:val="hybridMultilevel"/>
    <w:tmpl w:val="0A6ABFDE"/>
    <w:lvl w:ilvl="0" w:tplc="263415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9"/>
  </w:num>
  <w:num w:numId="7">
    <w:abstractNumId w:val="16"/>
  </w:num>
  <w:num w:numId="8">
    <w:abstractNumId w:val="8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8D"/>
    <w:rsid w:val="000002C8"/>
    <w:rsid w:val="000049DC"/>
    <w:rsid w:val="00005629"/>
    <w:rsid w:val="000066CF"/>
    <w:rsid w:val="00010796"/>
    <w:rsid w:val="0002463E"/>
    <w:rsid w:val="00026D4E"/>
    <w:rsid w:val="00034C64"/>
    <w:rsid w:val="00047806"/>
    <w:rsid w:val="000523B7"/>
    <w:rsid w:val="00070809"/>
    <w:rsid w:val="00077893"/>
    <w:rsid w:val="00086449"/>
    <w:rsid w:val="000A169B"/>
    <w:rsid w:val="000A2B6E"/>
    <w:rsid w:val="000A7C21"/>
    <w:rsid w:val="000C3427"/>
    <w:rsid w:val="000C3A12"/>
    <w:rsid w:val="000C3FFC"/>
    <w:rsid w:val="000C4D36"/>
    <w:rsid w:val="000F361D"/>
    <w:rsid w:val="000F3A5A"/>
    <w:rsid w:val="000F3DA2"/>
    <w:rsid w:val="00105419"/>
    <w:rsid w:val="00117087"/>
    <w:rsid w:val="0012050E"/>
    <w:rsid w:val="00142EFC"/>
    <w:rsid w:val="001438ED"/>
    <w:rsid w:val="0014411C"/>
    <w:rsid w:val="00150BD1"/>
    <w:rsid w:val="001513CA"/>
    <w:rsid w:val="00167908"/>
    <w:rsid w:val="00171277"/>
    <w:rsid w:val="001724A1"/>
    <w:rsid w:val="001835E3"/>
    <w:rsid w:val="00184237"/>
    <w:rsid w:val="00191728"/>
    <w:rsid w:val="001940C6"/>
    <w:rsid w:val="001942C1"/>
    <w:rsid w:val="001A6563"/>
    <w:rsid w:val="001B35A8"/>
    <w:rsid w:val="001B40EC"/>
    <w:rsid w:val="001C25C0"/>
    <w:rsid w:val="001C4B5F"/>
    <w:rsid w:val="001C68E9"/>
    <w:rsid w:val="001D0585"/>
    <w:rsid w:val="001D05D6"/>
    <w:rsid w:val="001D511F"/>
    <w:rsid w:val="001D5367"/>
    <w:rsid w:val="001E3C3B"/>
    <w:rsid w:val="001F168A"/>
    <w:rsid w:val="001F5C1B"/>
    <w:rsid w:val="0020148B"/>
    <w:rsid w:val="00211A37"/>
    <w:rsid w:val="002200CE"/>
    <w:rsid w:val="00222540"/>
    <w:rsid w:val="00233066"/>
    <w:rsid w:val="00240021"/>
    <w:rsid w:val="00240544"/>
    <w:rsid w:val="00252D6D"/>
    <w:rsid w:val="0026219B"/>
    <w:rsid w:val="0026348B"/>
    <w:rsid w:val="00266005"/>
    <w:rsid w:val="00284013"/>
    <w:rsid w:val="00287D8D"/>
    <w:rsid w:val="00297868"/>
    <w:rsid w:val="002B02BF"/>
    <w:rsid w:val="002B64DA"/>
    <w:rsid w:val="002C218C"/>
    <w:rsid w:val="002C4559"/>
    <w:rsid w:val="002F2F9F"/>
    <w:rsid w:val="002F40D0"/>
    <w:rsid w:val="00310F05"/>
    <w:rsid w:val="0031674A"/>
    <w:rsid w:val="003231BF"/>
    <w:rsid w:val="0032774C"/>
    <w:rsid w:val="00332C17"/>
    <w:rsid w:val="003401B8"/>
    <w:rsid w:val="00347473"/>
    <w:rsid w:val="0035068D"/>
    <w:rsid w:val="0035145C"/>
    <w:rsid w:val="003555F6"/>
    <w:rsid w:val="00356E18"/>
    <w:rsid w:val="00361036"/>
    <w:rsid w:val="0037127C"/>
    <w:rsid w:val="00377306"/>
    <w:rsid w:val="00381341"/>
    <w:rsid w:val="00384F66"/>
    <w:rsid w:val="003932DB"/>
    <w:rsid w:val="003A3417"/>
    <w:rsid w:val="003A3812"/>
    <w:rsid w:val="003C20CF"/>
    <w:rsid w:val="003D6EAD"/>
    <w:rsid w:val="003E7882"/>
    <w:rsid w:val="003F3E3A"/>
    <w:rsid w:val="003F460E"/>
    <w:rsid w:val="00400158"/>
    <w:rsid w:val="00405C42"/>
    <w:rsid w:val="0042497C"/>
    <w:rsid w:val="0042548E"/>
    <w:rsid w:val="00437811"/>
    <w:rsid w:val="00444540"/>
    <w:rsid w:val="0044489B"/>
    <w:rsid w:val="004577D2"/>
    <w:rsid w:val="00464704"/>
    <w:rsid w:val="0047667D"/>
    <w:rsid w:val="00477448"/>
    <w:rsid w:val="00482755"/>
    <w:rsid w:val="00485D4A"/>
    <w:rsid w:val="00494027"/>
    <w:rsid w:val="004B3B60"/>
    <w:rsid w:val="004B43CA"/>
    <w:rsid w:val="004B4404"/>
    <w:rsid w:val="004C041D"/>
    <w:rsid w:val="004C28D9"/>
    <w:rsid w:val="004C6F50"/>
    <w:rsid w:val="004C7D42"/>
    <w:rsid w:val="004D676C"/>
    <w:rsid w:val="004E3660"/>
    <w:rsid w:val="004E4D1B"/>
    <w:rsid w:val="004F357A"/>
    <w:rsid w:val="00502C46"/>
    <w:rsid w:val="0052537A"/>
    <w:rsid w:val="005260BE"/>
    <w:rsid w:val="00531F0E"/>
    <w:rsid w:val="005447D7"/>
    <w:rsid w:val="00545E31"/>
    <w:rsid w:val="00547478"/>
    <w:rsid w:val="00552FB6"/>
    <w:rsid w:val="00555421"/>
    <w:rsid w:val="00557C37"/>
    <w:rsid w:val="0056391B"/>
    <w:rsid w:val="00572951"/>
    <w:rsid w:val="0057681D"/>
    <w:rsid w:val="00590DEA"/>
    <w:rsid w:val="0059635A"/>
    <w:rsid w:val="005A1F0A"/>
    <w:rsid w:val="005B56B3"/>
    <w:rsid w:val="005C2AF2"/>
    <w:rsid w:val="005D0D29"/>
    <w:rsid w:val="005D354D"/>
    <w:rsid w:val="005E2FB3"/>
    <w:rsid w:val="005E35B7"/>
    <w:rsid w:val="005E4C53"/>
    <w:rsid w:val="005E4EE5"/>
    <w:rsid w:val="005F785C"/>
    <w:rsid w:val="00601E37"/>
    <w:rsid w:val="00606245"/>
    <w:rsid w:val="0061024F"/>
    <w:rsid w:val="00611313"/>
    <w:rsid w:val="00616C1E"/>
    <w:rsid w:val="006210E2"/>
    <w:rsid w:val="00626422"/>
    <w:rsid w:val="0063525A"/>
    <w:rsid w:val="00642A0B"/>
    <w:rsid w:val="00644613"/>
    <w:rsid w:val="00650B4E"/>
    <w:rsid w:val="00660E1F"/>
    <w:rsid w:val="00664C05"/>
    <w:rsid w:val="00667D32"/>
    <w:rsid w:val="00671F8C"/>
    <w:rsid w:val="00672E68"/>
    <w:rsid w:val="00675F0F"/>
    <w:rsid w:val="00693400"/>
    <w:rsid w:val="0069370A"/>
    <w:rsid w:val="00694506"/>
    <w:rsid w:val="00696DC8"/>
    <w:rsid w:val="006A667C"/>
    <w:rsid w:val="006A7E1A"/>
    <w:rsid w:val="006C0F85"/>
    <w:rsid w:val="006C518E"/>
    <w:rsid w:val="006D16C0"/>
    <w:rsid w:val="006E0E08"/>
    <w:rsid w:val="006E29EB"/>
    <w:rsid w:val="006E7317"/>
    <w:rsid w:val="006F4552"/>
    <w:rsid w:val="006F5200"/>
    <w:rsid w:val="00701477"/>
    <w:rsid w:val="00701A6E"/>
    <w:rsid w:val="00734DC2"/>
    <w:rsid w:val="007370B8"/>
    <w:rsid w:val="00737243"/>
    <w:rsid w:val="007426E7"/>
    <w:rsid w:val="00744948"/>
    <w:rsid w:val="0074779F"/>
    <w:rsid w:val="007507C9"/>
    <w:rsid w:val="00760292"/>
    <w:rsid w:val="00762D4D"/>
    <w:rsid w:val="007656A6"/>
    <w:rsid w:val="00765C49"/>
    <w:rsid w:val="0076617D"/>
    <w:rsid w:val="00770623"/>
    <w:rsid w:val="00773731"/>
    <w:rsid w:val="0077744C"/>
    <w:rsid w:val="00783CB1"/>
    <w:rsid w:val="00784CFC"/>
    <w:rsid w:val="00786BBC"/>
    <w:rsid w:val="0078798D"/>
    <w:rsid w:val="0079134A"/>
    <w:rsid w:val="007A795C"/>
    <w:rsid w:val="007B0422"/>
    <w:rsid w:val="007C0B4E"/>
    <w:rsid w:val="007C15AF"/>
    <w:rsid w:val="007C3EA3"/>
    <w:rsid w:val="007C3F1F"/>
    <w:rsid w:val="007C493E"/>
    <w:rsid w:val="007D1F19"/>
    <w:rsid w:val="007D3CF8"/>
    <w:rsid w:val="007E0150"/>
    <w:rsid w:val="007E694B"/>
    <w:rsid w:val="008005C7"/>
    <w:rsid w:val="00807382"/>
    <w:rsid w:val="00807AC6"/>
    <w:rsid w:val="00807C83"/>
    <w:rsid w:val="008202ED"/>
    <w:rsid w:val="00822DA8"/>
    <w:rsid w:val="00825621"/>
    <w:rsid w:val="00825B3D"/>
    <w:rsid w:val="008270B4"/>
    <w:rsid w:val="00831137"/>
    <w:rsid w:val="0083146D"/>
    <w:rsid w:val="00833DB0"/>
    <w:rsid w:val="00835962"/>
    <w:rsid w:val="00844132"/>
    <w:rsid w:val="00845781"/>
    <w:rsid w:val="00845F38"/>
    <w:rsid w:val="0085130B"/>
    <w:rsid w:val="008703AD"/>
    <w:rsid w:val="00874D00"/>
    <w:rsid w:val="0087575A"/>
    <w:rsid w:val="00876F4F"/>
    <w:rsid w:val="00884DD0"/>
    <w:rsid w:val="008904D1"/>
    <w:rsid w:val="00894FBB"/>
    <w:rsid w:val="00896D35"/>
    <w:rsid w:val="008A1C8E"/>
    <w:rsid w:val="008B29D3"/>
    <w:rsid w:val="008B6FCD"/>
    <w:rsid w:val="008D2E29"/>
    <w:rsid w:val="008D7CC9"/>
    <w:rsid w:val="00903974"/>
    <w:rsid w:val="00904193"/>
    <w:rsid w:val="00905AEF"/>
    <w:rsid w:val="00915034"/>
    <w:rsid w:val="009157FB"/>
    <w:rsid w:val="009175C4"/>
    <w:rsid w:val="0091779C"/>
    <w:rsid w:val="00923831"/>
    <w:rsid w:val="00924FCD"/>
    <w:rsid w:val="00930C2E"/>
    <w:rsid w:val="0093407B"/>
    <w:rsid w:val="0093621A"/>
    <w:rsid w:val="00947230"/>
    <w:rsid w:val="00953EB5"/>
    <w:rsid w:val="009549CA"/>
    <w:rsid w:val="00956148"/>
    <w:rsid w:val="00957764"/>
    <w:rsid w:val="00962632"/>
    <w:rsid w:val="00965B3A"/>
    <w:rsid w:val="009664F8"/>
    <w:rsid w:val="00971515"/>
    <w:rsid w:val="00974172"/>
    <w:rsid w:val="00993ABD"/>
    <w:rsid w:val="00995A2A"/>
    <w:rsid w:val="00997B11"/>
    <w:rsid w:val="009A1FDF"/>
    <w:rsid w:val="009B5B00"/>
    <w:rsid w:val="009C26ED"/>
    <w:rsid w:val="009C54E6"/>
    <w:rsid w:val="009D0799"/>
    <w:rsid w:val="009D158C"/>
    <w:rsid w:val="009D44EB"/>
    <w:rsid w:val="009E5A0D"/>
    <w:rsid w:val="009F28C1"/>
    <w:rsid w:val="00A00937"/>
    <w:rsid w:val="00A06670"/>
    <w:rsid w:val="00A06F85"/>
    <w:rsid w:val="00A15BA7"/>
    <w:rsid w:val="00A2137C"/>
    <w:rsid w:val="00A23B32"/>
    <w:rsid w:val="00A26BFC"/>
    <w:rsid w:val="00A344A4"/>
    <w:rsid w:val="00A37F6D"/>
    <w:rsid w:val="00A4796B"/>
    <w:rsid w:val="00A546E2"/>
    <w:rsid w:val="00A6467C"/>
    <w:rsid w:val="00A71015"/>
    <w:rsid w:val="00A779DB"/>
    <w:rsid w:val="00A91DE3"/>
    <w:rsid w:val="00A94625"/>
    <w:rsid w:val="00A97E41"/>
    <w:rsid w:val="00AA322B"/>
    <w:rsid w:val="00AA3DBF"/>
    <w:rsid w:val="00AA5B85"/>
    <w:rsid w:val="00AA76FC"/>
    <w:rsid w:val="00AB28A4"/>
    <w:rsid w:val="00AB6E36"/>
    <w:rsid w:val="00AC0582"/>
    <w:rsid w:val="00AC6896"/>
    <w:rsid w:val="00AD3965"/>
    <w:rsid w:val="00AD5DC6"/>
    <w:rsid w:val="00AE1B34"/>
    <w:rsid w:val="00AE33C7"/>
    <w:rsid w:val="00AE5706"/>
    <w:rsid w:val="00AF50C0"/>
    <w:rsid w:val="00B01C31"/>
    <w:rsid w:val="00B024F0"/>
    <w:rsid w:val="00B21E65"/>
    <w:rsid w:val="00B229E3"/>
    <w:rsid w:val="00B26EBE"/>
    <w:rsid w:val="00B272E2"/>
    <w:rsid w:val="00B35421"/>
    <w:rsid w:val="00B42285"/>
    <w:rsid w:val="00B45CB6"/>
    <w:rsid w:val="00B52F50"/>
    <w:rsid w:val="00B531FC"/>
    <w:rsid w:val="00B54F2F"/>
    <w:rsid w:val="00B55963"/>
    <w:rsid w:val="00B57A22"/>
    <w:rsid w:val="00B7366A"/>
    <w:rsid w:val="00B83065"/>
    <w:rsid w:val="00B838A0"/>
    <w:rsid w:val="00B83C58"/>
    <w:rsid w:val="00B861D8"/>
    <w:rsid w:val="00B87181"/>
    <w:rsid w:val="00BA1766"/>
    <w:rsid w:val="00BA6E25"/>
    <w:rsid w:val="00BB3398"/>
    <w:rsid w:val="00BB6718"/>
    <w:rsid w:val="00BC2945"/>
    <w:rsid w:val="00BE74B7"/>
    <w:rsid w:val="00BF4C71"/>
    <w:rsid w:val="00BF5109"/>
    <w:rsid w:val="00BF782D"/>
    <w:rsid w:val="00C11A95"/>
    <w:rsid w:val="00C20440"/>
    <w:rsid w:val="00C31281"/>
    <w:rsid w:val="00C3471C"/>
    <w:rsid w:val="00C4059E"/>
    <w:rsid w:val="00C56031"/>
    <w:rsid w:val="00C573EE"/>
    <w:rsid w:val="00C63462"/>
    <w:rsid w:val="00C63537"/>
    <w:rsid w:val="00C743B7"/>
    <w:rsid w:val="00C80E7D"/>
    <w:rsid w:val="00C91454"/>
    <w:rsid w:val="00CA2251"/>
    <w:rsid w:val="00CA2D50"/>
    <w:rsid w:val="00CB1A3E"/>
    <w:rsid w:val="00CB6506"/>
    <w:rsid w:val="00CD24CB"/>
    <w:rsid w:val="00CE14FB"/>
    <w:rsid w:val="00CE4E29"/>
    <w:rsid w:val="00CF20A6"/>
    <w:rsid w:val="00CF2421"/>
    <w:rsid w:val="00CF34E6"/>
    <w:rsid w:val="00CF367A"/>
    <w:rsid w:val="00CF3FE6"/>
    <w:rsid w:val="00CF5A37"/>
    <w:rsid w:val="00CF6F07"/>
    <w:rsid w:val="00D133D0"/>
    <w:rsid w:val="00D14294"/>
    <w:rsid w:val="00D209FC"/>
    <w:rsid w:val="00D21216"/>
    <w:rsid w:val="00D42B11"/>
    <w:rsid w:val="00D54FE8"/>
    <w:rsid w:val="00D554C3"/>
    <w:rsid w:val="00D578E3"/>
    <w:rsid w:val="00D625A1"/>
    <w:rsid w:val="00D656AC"/>
    <w:rsid w:val="00D72F3D"/>
    <w:rsid w:val="00D72FC8"/>
    <w:rsid w:val="00D76119"/>
    <w:rsid w:val="00D85145"/>
    <w:rsid w:val="00D862A7"/>
    <w:rsid w:val="00DA0370"/>
    <w:rsid w:val="00DB36D9"/>
    <w:rsid w:val="00DB74D1"/>
    <w:rsid w:val="00DB7A98"/>
    <w:rsid w:val="00DD13F5"/>
    <w:rsid w:val="00DD265D"/>
    <w:rsid w:val="00DD3274"/>
    <w:rsid w:val="00DD3402"/>
    <w:rsid w:val="00DD3B63"/>
    <w:rsid w:val="00DD5844"/>
    <w:rsid w:val="00DD6621"/>
    <w:rsid w:val="00DE4D45"/>
    <w:rsid w:val="00DE578F"/>
    <w:rsid w:val="00DE6ED2"/>
    <w:rsid w:val="00DE7170"/>
    <w:rsid w:val="00DE7CD0"/>
    <w:rsid w:val="00DF4888"/>
    <w:rsid w:val="00E00DBC"/>
    <w:rsid w:val="00E03C27"/>
    <w:rsid w:val="00E05BE2"/>
    <w:rsid w:val="00E109F0"/>
    <w:rsid w:val="00E12B3E"/>
    <w:rsid w:val="00E137A7"/>
    <w:rsid w:val="00E13D30"/>
    <w:rsid w:val="00E16D47"/>
    <w:rsid w:val="00E16EBF"/>
    <w:rsid w:val="00E240D4"/>
    <w:rsid w:val="00E454BC"/>
    <w:rsid w:val="00E503BC"/>
    <w:rsid w:val="00E55884"/>
    <w:rsid w:val="00E5637A"/>
    <w:rsid w:val="00E6417C"/>
    <w:rsid w:val="00E71660"/>
    <w:rsid w:val="00E8159D"/>
    <w:rsid w:val="00E86845"/>
    <w:rsid w:val="00E9298C"/>
    <w:rsid w:val="00E96F7F"/>
    <w:rsid w:val="00EA7543"/>
    <w:rsid w:val="00EC64FD"/>
    <w:rsid w:val="00ED1749"/>
    <w:rsid w:val="00ED5BE3"/>
    <w:rsid w:val="00EE0D9B"/>
    <w:rsid w:val="00EE33E9"/>
    <w:rsid w:val="00EF0931"/>
    <w:rsid w:val="00EF5BE3"/>
    <w:rsid w:val="00EF6606"/>
    <w:rsid w:val="00F110C2"/>
    <w:rsid w:val="00F14D89"/>
    <w:rsid w:val="00F27158"/>
    <w:rsid w:val="00F325C6"/>
    <w:rsid w:val="00F3264C"/>
    <w:rsid w:val="00F40194"/>
    <w:rsid w:val="00F50B7C"/>
    <w:rsid w:val="00F528C8"/>
    <w:rsid w:val="00F558ED"/>
    <w:rsid w:val="00F62DD1"/>
    <w:rsid w:val="00F655A8"/>
    <w:rsid w:val="00F73111"/>
    <w:rsid w:val="00F9031B"/>
    <w:rsid w:val="00F94346"/>
    <w:rsid w:val="00FA4C72"/>
    <w:rsid w:val="00FB5357"/>
    <w:rsid w:val="00FB612B"/>
    <w:rsid w:val="00FB6E26"/>
    <w:rsid w:val="00FC1C29"/>
    <w:rsid w:val="00FC320C"/>
    <w:rsid w:val="00FC458F"/>
    <w:rsid w:val="00FC5157"/>
    <w:rsid w:val="00FC69FD"/>
    <w:rsid w:val="00FE00FA"/>
    <w:rsid w:val="00FE24A0"/>
    <w:rsid w:val="00FE6C0C"/>
    <w:rsid w:val="00FF2BE2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47F5C"/>
  <w15:docId w15:val="{B2166A5F-D4DC-4338-8D88-868D6690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DA"/>
    <w:pPr>
      <w:spacing w:line="240" w:lineRule="atLeast"/>
    </w:pPr>
    <w:rPr>
      <w:rFonts w:ascii="Arial" w:hAnsi="Arial"/>
      <w:sz w:val="20"/>
      <w:szCs w:val="20"/>
    </w:rPr>
  </w:style>
  <w:style w:type="paragraph" w:styleId="Titre4">
    <w:name w:val="heading 4"/>
    <w:basedOn w:val="Normal"/>
    <w:link w:val="Titre4Car"/>
    <w:uiPriority w:val="1"/>
    <w:qFormat/>
    <w:locked/>
    <w:rsid w:val="00896D35"/>
    <w:pPr>
      <w:widowControl w:val="0"/>
      <w:autoSpaceDE w:val="0"/>
      <w:autoSpaceDN w:val="0"/>
      <w:spacing w:line="240" w:lineRule="auto"/>
      <w:ind w:left="420"/>
      <w:outlineLvl w:val="3"/>
    </w:pPr>
    <w:rPr>
      <w:rFonts w:eastAsia="Arial" w:cs="Arial"/>
      <w:b/>
      <w:bCs/>
      <w:i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87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79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449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626422"/>
    <w:rPr>
      <w:rFonts w:ascii="Arial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449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26422"/>
    <w:rPr>
      <w:rFonts w:ascii="Arial" w:hAnsi="Arial"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7449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uiPriority w:val="99"/>
    <w:rsid w:val="00744948"/>
    <w:pPr>
      <w:spacing w:before="60" w:after="140"/>
    </w:pPr>
  </w:style>
  <w:style w:type="paragraph" w:customStyle="1" w:styleId="Intituledirection">
    <w:name w:val="Intitule direction"/>
    <w:basedOn w:val="Normal"/>
    <w:uiPriority w:val="99"/>
    <w:rsid w:val="00744948"/>
    <w:pPr>
      <w:framePr w:w="5670" w:h="57" w:wrap="notBeside" w:vAnchor="page" w:hAnchor="page" w:x="4821" w:y="1470" w:anchorLock="1"/>
      <w:jc w:val="right"/>
    </w:pPr>
    <w:rPr>
      <w:b/>
      <w:color w:val="D4021D"/>
      <w:sz w:val="15"/>
    </w:rPr>
  </w:style>
  <w:style w:type="paragraph" w:styleId="Sansinterligne">
    <w:name w:val="No Spacing"/>
    <w:uiPriority w:val="99"/>
    <w:qFormat/>
    <w:rsid w:val="0078798D"/>
    <w:rPr>
      <w:rFonts w:ascii="Calibri" w:hAnsi="Calibri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rsid w:val="0078798D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78798D"/>
    <w:pPr>
      <w:spacing w:after="200" w:line="240" w:lineRule="auto"/>
    </w:pPr>
    <w:rPr>
      <w:rFonts w:ascii="Calibri" w:hAnsi="Calibri"/>
      <w:sz w:val="24"/>
      <w:szCs w:val="24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8798D"/>
    <w:rPr>
      <w:rFonts w:ascii="Calibri" w:hAnsi="Calibri" w:cs="Times New Roman"/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8798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8798D"/>
    <w:rPr>
      <w:rFonts w:ascii="Calibri" w:hAnsi="Calibri" w:cs="Times New Roman"/>
      <w:b/>
      <w:bCs/>
      <w:sz w:val="24"/>
      <w:szCs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A06F85"/>
    <w:pPr>
      <w:spacing w:line="240" w:lineRule="auto"/>
    </w:pPr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06F85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A06F85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FE00F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C458F"/>
    <w:pPr>
      <w:ind w:left="720"/>
      <w:contextualSpacing/>
    </w:pPr>
  </w:style>
  <w:style w:type="paragraph" w:styleId="Rvision">
    <w:name w:val="Revision"/>
    <w:hidden/>
    <w:uiPriority w:val="99"/>
    <w:semiHidden/>
    <w:rsid w:val="00EF5BE3"/>
    <w:rPr>
      <w:rFonts w:ascii="Arial" w:hAnsi="Arial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209FC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D209FC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209FC"/>
    <w:rPr>
      <w:vertAlign w:val="superscript"/>
    </w:rPr>
  </w:style>
  <w:style w:type="paragraph" w:customStyle="1" w:styleId="Default">
    <w:name w:val="Default"/>
    <w:rsid w:val="007D3CF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E4C53"/>
  </w:style>
  <w:style w:type="numbering" w:customStyle="1" w:styleId="Aucuneliste2">
    <w:name w:val="Aucune liste2"/>
    <w:next w:val="Aucuneliste"/>
    <w:uiPriority w:val="99"/>
    <w:semiHidden/>
    <w:unhideWhenUsed/>
    <w:rsid w:val="00CB1A3E"/>
  </w:style>
  <w:style w:type="character" w:customStyle="1" w:styleId="object">
    <w:name w:val="object"/>
    <w:basedOn w:val="Policepardfaut"/>
    <w:rsid w:val="002200CE"/>
  </w:style>
  <w:style w:type="character" w:styleId="Lienhypertexte">
    <w:name w:val="Hyperlink"/>
    <w:basedOn w:val="Policepardfaut"/>
    <w:uiPriority w:val="99"/>
    <w:semiHidden/>
    <w:unhideWhenUsed/>
    <w:rsid w:val="002200C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3264C"/>
    <w:rPr>
      <w:color w:val="808080"/>
    </w:rPr>
  </w:style>
  <w:style w:type="character" w:customStyle="1" w:styleId="Titre4Car">
    <w:name w:val="Titre 4 Car"/>
    <w:basedOn w:val="Policepardfaut"/>
    <w:link w:val="Titre4"/>
    <w:uiPriority w:val="1"/>
    <w:rsid w:val="00896D35"/>
    <w:rPr>
      <w:rFonts w:ascii="Arial" w:eastAsia="Arial" w:hAnsi="Arial" w:cs="Arial"/>
      <w:b/>
      <w:bCs/>
      <w:i/>
      <w:sz w:val="20"/>
      <w:szCs w:val="20"/>
      <w:lang w:bidi="fr-FR"/>
    </w:rPr>
  </w:style>
  <w:style w:type="paragraph" w:styleId="Corpsdetexte">
    <w:name w:val="Body Text"/>
    <w:basedOn w:val="Normal"/>
    <w:link w:val="CorpsdetexteCar"/>
    <w:uiPriority w:val="1"/>
    <w:qFormat/>
    <w:rsid w:val="00896D35"/>
    <w:pPr>
      <w:widowControl w:val="0"/>
      <w:autoSpaceDE w:val="0"/>
      <w:autoSpaceDN w:val="0"/>
      <w:spacing w:line="240" w:lineRule="auto"/>
    </w:pPr>
    <w:rPr>
      <w:rFonts w:eastAsia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96D35"/>
    <w:rPr>
      <w:rFonts w:ascii="Arial" w:eastAsia="Arial" w:hAnsi="Arial" w:cs="Arial"/>
      <w:sz w:val="20"/>
      <w:szCs w:val="2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eys\Desktop\inr_pap_TDL_D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8AAEC9A77C49C8B810691648089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BB1BF-C5D2-4B16-A275-98B85FF8B11E}"/>
      </w:docPartPr>
      <w:docPartBody>
        <w:p w:rsidR="003A03CE" w:rsidRDefault="00C67482" w:rsidP="00C67482">
          <w:pPr>
            <w:pStyle w:val="EF8AAEC9A77C49C8B810691648089607"/>
          </w:pPr>
          <w:r w:rsidRPr="004628D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75"/>
    <w:rsid w:val="003A03CE"/>
    <w:rsid w:val="00434EB0"/>
    <w:rsid w:val="00694F75"/>
    <w:rsid w:val="00963CD2"/>
    <w:rsid w:val="009B1D51"/>
    <w:rsid w:val="00C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7482"/>
    <w:rPr>
      <w:color w:val="808080"/>
    </w:rPr>
  </w:style>
  <w:style w:type="paragraph" w:customStyle="1" w:styleId="2765C59031244418BF627A9896C19613">
    <w:name w:val="2765C59031244418BF627A9896C19613"/>
    <w:rsid w:val="00694F75"/>
  </w:style>
  <w:style w:type="paragraph" w:customStyle="1" w:styleId="561F92ADA25E4EFCAFB17C3041B1437D">
    <w:name w:val="561F92ADA25E4EFCAFB17C3041B1437D"/>
    <w:rsid w:val="00694F75"/>
  </w:style>
  <w:style w:type="paragraph" w:customStyle="1" w:styleId="3939A31D4B5B4B068FA190797815780C">
    <w:name w:val="3939A31D4B5B4B068FA190797815780C"/>
    <w:rsid w:val="00694F75"/>
  </w:style>
  <w:style w:type="paragraph" w:customStyle="1" w:styleId="EF8AAEC9A77C49C8B810691648089607">
    <w:name w:val="EF8AAEC9A77C49C8B810691648089607"/>
    <w:rsid w:val="00C67482"/>
    <w:pPr>
      <w:spacing w:after="0" w:line="240" w:lineRule="atLeast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1967-8FED-400E-9931-B30A0A88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inr_pap_TDL_DF.dot</Template>
  <TotalTime>54</TotalTime>
  <Pages>4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INRIA</vt:lpstr>
    </vt:vector>
  </TitlesOfParts>
  <Company>INRIA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INRIA</dc:title>
  <dc:creator>Morgane CLAEYS-CAHIN</dc:creator>
  <cp:lastModifiedBy>Marie-Agnes Enard</cp:lastModifiedBy>
  <cp:revision>20</cp:revision>
  <cp:lastPrinted>2015-12-22T14:15:00Z</cp:lastPrinted>
  <dcterms:created xsi:type="dcterms:W3CDTF">2017-02-01T11:15:00Z</dcterms:created>
  <dcterms:modified xsi:type="dcterms:W3CDTF">2019-11-15T10:16:00Z</dcterms:modified>
</cp:coreProperties>
</file>